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A96E" w14:textId="0AC8450F" w:rsidR="00863D80" w:rsidRPr="005F35E9" w:rsidRDefault="00063422" w:rsidP="005F35E9">
      <w:pPr>
        <w:pStyle w:val="Titlen3"/>
      </w:pPr>
      <w:r w:rsidRPr="005F35E9">
        <w:t>Tema</w:t>
      </w:r>
      <w:r w:rsidR="00863D80" w:rsidRPr="005F35E9">
        <w:t xml:space="preserve">: </w:t>
      </w:r>
      <w:r w:rsidR="00863D80" w:rsidRPr="00E66607">
        <w:rPr>
          <w:b w:val="0"/>
          <w:bCs w:val="0"/>
        </w:rPr>
        <w:t>[</w:t>
      </w:r>
      <w:r w:rsidR="00AB2498" w:rsidRPr="00E66607">
        <w:rPr>
          <w:b w:val="0"/>
          <w:bCs w:val="0"/>
        </w:rPr>
        <w:t xml:space="preserve">indique </w:t>
      </w:r>
      <w:r w:rsidR="00C97384" w:rsidRPr="00E66607">
        <w:rPr>
          <w:b w:val="0"/>
          <w:bCs w:val="0"/>
        </w:rPr>
        <w:t>para</w:t>
      </w:r>
      <w:r w:rsidR="00AB2498" w:rsidRPr="00E66607">
        <w:rPr>
          <w:b w:val="0"/>
          <w:bCs w:val="0"/>
        </w:rPr>
        <w:t xml:space="preserve"> qual dos sete temas pretende contribuir</w:t>
      </w:r>
      <w:r w:rsidR="00863D80" w:rsidRPr="00E66607">
        <w:rPr>
          <w:b w:val="0"/>
          <w:bCs w:val="0"/>
        </w:rPr>
        <w:t>]</w:t>
      </w:r>
    </w:p>
    <w:p w14:paraId="66255529" w14:textId="51DA1597" w:rsidR="00863D80" w:rsidRDefault="00863D80" w:rsidP="005F35E9">
      <w:pPr>
        <w:pStyle w:val="Titlen3"/>
        <w:rPr>
          <w:b w:val="0"/>
          <w:bCs w:val="0"/>
        </w:rPr>
      </w:pPr>
      <w:r w:rsidRPr="005F35E9">
        <w:t>Pergunta</w:t>
      </w:r>
      <w:r w:rsidR="00AB2498" w:rsidRPr="005F35E9">
        <w:t xml:space="preserve">: </w:t>
      </w:r>
      <w:r w:rsidR="00AB2498" w:rsidRPr="00E66607">
        <w:rPr>
          <w:b w:val="0"/>
          <w:bCs w:val="0"/>
        </w:rPr>
        <w:t>[indique a que pergunta desse tema pretende responder]</w:t>
      </w:r>
    </w:p>
    <w:p w14:paraId="2C668763" w14:textId="77777777" w:rsidR="00AB2498" w:rsidRDefault="00AB2498" w:rsidP="00913922">
      <w:pPr>
        <w:pStyle w:val="Ttulo"/>
        <w:spacing w:line="276" w:lineRule="auto"/>
        <w:rPr>
          <w:sz w:val="22"/>
          <w:szCs w:val="22"/>
        </w:rPr>
      </w:pPr>
    </w:p>
    <w:p w14:paraId="532134EB" w14:textId="77777777" w:rsidR="00E76B3E" w:rsidRPr="00E76B3E" w:rsidRDefault="00E76B3E" w:rsidP="00E76B3E">
      <w:pPr>
        <w:rPr>
          <w:lang w:val="pt-PT"/>
        </w:rPr>
      </w:pPr>
    </w:p>
    <w:p w14:paraId="7C19EE96" w14:textId="6650D788" w:rsidR="00BC1E7C" w:rsidRPr="00E76B3E" w:rsidRDefault="00342231" w:rsidP="00E76B3E">
      <w:pPr>
        <w:pStyle w:val="Ttulo"/>
      </w:pPr>
      <w:r w:rsidRPr="00D5123A">
        <w:t>[</w:t>
      </w:r>
      <w:r w:rsidR="00157B11" w:rsidRPr="00D5123A">
        <w:t>Título do resumo</w:t>
      </w:r>
      <w:r w:rsidRPr="00D5123A">
        <w:t>]</w:t>
      </w:r>
    </w:p>
    <w:p w14:paraId="770ED423" w14:textId="77777777" w:rsidR="00C97384" w:rsidRDefault="00C97384" w:rsidP="00913922">
      <w:pPr>
        <w:spacing w:line="276" w:lineRule="auto"/>
        <w:rPr>
          <w:b/>
          <w:bCs/>
          <w:sz w:val="22"/>
          <w:szCs w:val="22"/>
          <w:lang w:val="pt-PT"/>
        </w:rPr>
      </w:pPr>
    </w:p>
    <w:p w14:paraId="29057587" w14:textId="2EF7E4BC" w:rsidR="00BC1E7C" w:rsidRPr="004F5D66" w:rsidRDefault="00157B11" w:rsidP="004F5D66">
      <w:pPr>
        <w:pStyle w:val="Titlen2"/>
        <w:rPr>
          <w:b w:val="0"/>
          <w:bCs w:val="0"/>
        </w:rPr>
      </w:pPr>
      <w:r w:rsidRPr="00157B11">
        <w:t>RESUMO</w:t>
      </w:r>
      <w:r w:rsidR="00456073" w:rsidRPr="00157B11">
        <w:t xml:space="preserve"> </w:t>
      </w:r>
      <w:r w:rsidR="00456073" w:rsidRPr="004F5D66">
        <w:rPr>
          <w:b w:val="0"/>
          <w:bCs w:val="0"/>
        </w:rPr>
        <w:t>(500 palavras)</w:t>
      </w:r>
    </w:p>
    <w:p w14:paraId="3010CA0B" w14:textId="4CF70C99" w:rsidR="004D77A7" w:rsidRPr="005E4567" w:rsidRDefault="005A2206" w:rsidP="00F20815">
      <w:pPr>
        <w:pStyle w:val="Corpodetexto1"/>
      </w:pPr>
      <w:r>
        <w:t xml:space="preserve">O resumo </w:t>
      </w:r>
      <w:r w:rsidR="00724465">
        <w:t>deve enquadrar o t</w:t>
      </w:r>
      <w:r w:rsidR="005717D9">
        <w:t>ema</w:t>
      </w:r>
      <w:r w:rsidR="00793AB7">
        <w:t xml:space="preserve">, instigando a </w:t>
      </w:r>
      <w:r w:rsidR="00713D99">
        <w:t>afinação da pergunta</w:t>
      </w:r>
      <w:r w:rsidR="00F20815">
        <w:t xml:space="preserve"> selecionada</w:t>
      </w:r>
      <w:r w:rsidR="00713D99">
        <w:t xml:space="preserve"> a partir das questões “quem”, “como”, “o quê”, “porquê”, “quando” e “onde”.</w:t>
      </w:r>
      <w:r w:rsidR="00E7112C">
        <w:t xml:space="preserve"> </w:t>
      </w:r>
      <w:r w:rsidR="00F20815">
        <w:t xml:space="preserve">O texto deve ter um máximo de 500 palavras, excluindo referências bibliográficas. Não deve conter agradecimentos ou menções aos autores. </w:t>
      </w:r>
      <w:r w:rsidR="004D77A7" w:rsidRPr="006132F2">
        <w:t xml:space="preserve">Aconselha-se a escrever diretamente no </w:t>
      </w:r>
      <w:r w:rsidR="004D77A7" w:rsidRPr="00091C37">
        <w:t>modelo, respeitando as fontes e os estilos de formatação.</w:t>
      </w:r>
      <w:r>
        <w:t xml:space="preserve"> </w:t>
      </w:r>
      <w:r w:rsidR="004D77A7" w:rsidRPr="00091C37">
        <w:t>O resumo deve</w:t>
      </w:r>
      <w:r w:rsidR="006132F2" w:rsidRPr="00091C37">
        <w:t xml:space="preserve"> </w:t>
      </w:r>
      <w:r w:rsidR="00091C37" w:rsidRPr="00091C37">
        <w:t>ser um parágrafo único, seguindo</w:t>
      </w:r>
      <w:r w:rsidR="00187C1A" w:rsidRPr="00091C37">
        <w:t xml:space="preserve"> os seguintes pontos</w:t>
      </w:r>
      <w:r w:rsidR="00AE1582">
        <w:t>, mas sem títulos</w:t>
      </w:r>
      <w:r w:rsidR="004D77A7" w:rsidRPr="00091C37">
        <w:t>: 1) Contexto</w:t>
      </w:r>
      <w:r w:rsidR="004D77A7" w:rsidRPr="006132F2">
        <w:t xml:space="preserve">: </w:t>
      </w:r>
      <w:r w:rsidR="00357FAE" w:rsidRPr="006132F2">
        <w:t>situar o tema e a questão</w:t>
      </w:r>
      <w:r w:rsidR="004D77A7" w:rsidRPr="006132F2">
        <w:t xml:space="preserve"> num contexto alargado e destacar a finalidade do estudo; 2) Finalidades e </w:t>
      </w:r>
      <w:proofErr w:type="spellStart"/>
      <w:r w:rsidR="004D77A7" w:rsidRPr="006132F2">
        <w:t>objectivos</w:t>
      </w:r>
      <w:proofErr w:type="spellEnd"/>
      <w:r w:rsidR="004D77A7" w:rsidRPr="006132F2">
        <w:t xml:space="preserve"> do estudo, 3) Método: </w:t>
      </w:r>
      <w:r w:rsidR="00357FAE" w:rsidRPr="006132F2">
        <w:t>d</w:t>
      </w:r>
      <w:r w:rsidR="004D77A7" w:rsidRPr="006132F2">
        <w:t>escrever sucintamente o principa</w:t>
      </w:r>
      <w:r w:rsidR="00F20815">
        <w:t>l</w:t>
      </w:r>
      <w:r w:rsidR="004D77A7" w:rsidRPr="006132F2">
        <w:t xml:space="preserve"> método aplicado. 4) Conclusões: </w:t>
      </w:r>
      <w:r w:rsidR="00357FAE" w:rsidRPr="006132F2">
        <w:t>r</w:t>
      </w:r>
      <w:r w:rsidR="004D77A7" w:rsidRPr="006132F2">
        <w:t>esumir os principais resultados</w:t>
      </w:r>
      <w:r w:rsidR="00B40F6E" w:rsidRPr="006132F2">
        <w:t xml:space="preserve"> e conclusões.</w:t>
      </w:r>
      <w:r w:rsidR="006132F2">
        <w:t xml:space="preserve"> </w:t>
      </w:r>
      <w:r w:rsidR="00F63E10" w:rsidRPr="005E4567">
        <w:t xml:space="preserve">O </w:t>
      </w:r>
      <w:r w:rsidR="00CE42DF" w:rsidRPr="005E4567">
        <w:t>texto</w:t>
      </w:r>
      <w:r w:rsidR="00F63E10" w:rsidRPr="005E4567">
        <w:t xml:space="preserve"> </w:t>
      </w:r>
      <w:r w:rsidR="0096737D" w:rsidRPr="005E4567">
        <w:t>não deve ter</w:t>
      </w:r>
      <w:r w:rsidR="0055211E" w:rsidRPr="005E4567">
        <w:t xml:space="preserve"> notas de rodapé e as referências devem seguir o formato autor</w:t>
      </w:r>
      <w:r w:rsidR="00C83D8B" w:rsidRPr="005E4567">
        <w:t>-</w:t>
      </w:r>
      <w:r w:rsidR="0055211E" w:rsidRPr="005E4567">
        <w:t xml:space="preserve">data do </w:t>
      </w:r>
      <w:r w:rsidR="00C83D8B" w:rsidRPr="005E4567">
        <w:t>Manual Chicago</w:t>
      </w:r>
      <w:r w:rsidR="00C968D6" w:rsidRPr="005E4567">
        <w:t xml:space="preserve"> (</w:t>
      </w:r>
      <w:r w:rsidR="00CE42DF" w:rsidRPr="005E4567">
        <w:t>Apelido</w:t>
      </w:r>
      <w:r w:rsidR="006F4A09">
        <w:t>,</w:t>
      </w:r>
      <w:r w:rsidR="00CE42DF" w:rsidRPr="005E4567">
        <w:t xml:space="preserve"> Data</w:t>
      </w:r>
      <w:r w:rsidR="006F4A09">
        <w:t xml:space="preserve">: </w:t>
      </w:r>
      <w:r w:rsidR="00CE42DF" w:rsidRPr="005E4567">
        <w:t>Páginas</w:t>
      </w:r>
      <w:r w:rsidR="006F4A09">
        <w:t>), exemplo (</w:t>
      </w:r>
      <w:r w:rsidR="00A500FC">
        <w:t>Silva</w:t>
      </w:r>
      <w:r w:rsidR="006F4A09">
        <w:t>, 1999: 3)</w:t>
      </w:r>
      <w:r w:rsidR="00CE42DF" w:rsidRPr="005E4567">
        <w:t>.</w:t>
      </w:r>
      <w:r w:rsidR="005E4567">
        <w:t xml:space="preserve"> </w:t>
      </w:r>
      <w:r w:rsidR="004D77A7" w:rsidRPr="00B40F6E">
        <w:rPr>
          <w:color w:val="000000" w:themeColor="text1"/>
        </w:rPr>
        <w:t xml:space="preserve">O resumo deve ser </w:t>
      </w:r>
      <w:r w:rsidR="00F20815">
        <w:rPr>
          <w:color w:val="000000" w:themeColor="text1"/>
        </w:rPr>
        <w:t>submetido</w:t>
      </w:r>
      <w:r w:rsidR="004D77A7" w:rsidRPr="00B40F6E">
        <w:rPr>
          <w:color w:val="000000" w:themeColor="text1"/>
        </w:rPr>
        <w:t xml:space="preserve"> em </w:t>
      </w:r>
      <w:r w:rsidR="00F20815">
        <w:rPr>
          <w:color w:val="000000" w:themeColor="text1"/>
        </w:rPr>
        <w:t>formato</w:t>
      </w:r>
      <w:r w:rsidR="00A53E9F">
        <w:rPr>
          <w:color w:val="000000" w:themeColor="text1"/>
        </w:rPr>
        <w:t xml:space="preserve"> PDF (.</w:t>
      </w:r>
      <w:proofErr w:type="spellStart"/>
      <w:r w:rsidR="00A53E9F">
        <w:rPr>
          <w:color w:val="000000" w:themeColor="text1"/>
        </w:rPr>
        <w:t>pdf</w:t>
      </w:r>
      <w:proofErr w:type="spellEnd"/>
      <w:r w:rsidR="00A53E9F">
        <w:rPr>
          <w:color w:val="000000" w:themeColor="text1"/>
        </w:rPr>
        <w:t>)</w:t>
      </w:r>
      <w:r w:rsidR="00F20815">
        <w:rPr>
          <w:color w:val="000000" w:themeColor="text1"/>
        </w:rPr>
        <w:t>.</w:t>
      </w:r>
    </w:p>
    <w:p w14:paraId="7E2510C0" w14:textId="77777777" w:rsidR="007F6749" w:rsidRPr="00157B11" w:rsidRDefault="007F6749" w:rsidP="00913922">
      <w:pPr>
        <w:spacing w:line="276" w:lineRule="auto"/>
        <w:rPr>
          <w:sz w:val="22"/>
          <w:szCs w:val="22"/>
          <w:lang w:val="pt-PT"/>
        </w:rPr>
      </w:pPr>
    </w:p>
    <w:p w14:paraId="04042949" w14:textId="194AC676" w:rsidR="007F6749" w:rsidRPr="00157B11" w:rsidRDefault="007F6749" w:rsidP="004F5D66">
      <w:pPr>
        <w:pStyle w:val="Titlen3"/>
      </w:pPr>
      <w:r w:rsidRPr="00157B11">
        <w:t>Referências bibliográficas</w:t>
      </w:r>
    </w:p>
    <w:p w14:paraId="119A36D9" w14:textId="66EAF3F7" w:rsidR="009D4ED4" w:rsidRDefault="00741966" w:rsidP="004F5D66">
      <w:pPr>
        <w:pStyle w:val="Referncias"/>
        <w:rPr>
          <w:color w:val="ED7D31" w:themeColor="accent2"/>
        </w:rPr>
      </w:pPr>
      <w:r w:rsidRPr="008C2BC2">
        <w:t>Todas as fontes referidas no texto devem ser listadas por ordem alfabética, seguindo o formato</w:t>
      </w:r>
      <w:r w:rsidR="008C2BC2" w:rsidRPr="008C2BC2">
        <w:t xml:space="preserve"> </w:t>
      </w:r>
      <w:r w:rsidR="00035D18">
        <w:t xml:space="preserve">do Manual </w:t>
      </w:r>
      <w:r w:rsidR="008C2BC2" w:rsidRPr="008C2BC2">
        <w:t>Chicago</w:t>
      </w:r>
      <w:r w:rsidR="009D4ED4">
        <w:t xml:space="preserve">: </w:t>
      </w:r>
      <w:r w:rsidR="00D513BD" w:rsidRPr="00D513BD">
        <w:rPr>
          <w:color w:val="0000FF"/>
          <w:sz w:val="21"/>
          <w:szCs w:val="21"/>
          <w:u w:val="single"/>
        </w:rPr>
        <w:t>https://www.chicagomanualofstyle.org/tools_citationguide.html</w:t>
      </w:r>
    </w:p>
    <w:p w14:paraId="6B73F1F9" w14:textId="77777777" w:rsidR="00E6733D" w:rsidRDefault="00E6733D" w:rsidP="00913922">
      <w:pPr>
        <w:spacing w:line="276" w:lineRule="auto"/>
        <w:rPr>
          <w:color w:val="ED7D31" w:themeColor="accent2"/>
          <w:sz w:val="22"/>
          <w:szCs w:val="22"/>
          <w:lang w:val="pt-PT"/>
        </w:rPr>
      </w:pPr>
    </w:p>
    <w:p w14:paraId="61126FB6" w14:textId="77777777" w:rsidR="00815DB9" w:rsidRPr="004F5D66" w:rsidRDefault="00815DB9" w:rsidP="004F5D66">
      <w:pPr>
        <w:pStyle w:val="Referncias"/>
      </w:pPr>
      <w:r w:rsidRPr="004F5D66">
        <w:t>Livro: Apelido, Nome. Data. Título do livro. Local de publicação: Editora.</w:t>
      </w:r>
    </w:p>
    <w:p w14:paraId="1B54726F" w14:textId="77777777" w:rsidR="00815DB9" w:rsidRPr="004F5D66" w:rsidRDefault="00815DB9" w:rsidP="004F5D66">
      <w:pPr>
        <w:pStyle w:val="Referncias"/>
        <w:rPr>
          <w:color w:val="808080" w:themeColor="background1" w:themeShade="80"/>
        </w:rPr>
      </w:pPr>
      <w:proofErr w:type="spellStart"/>
      <w:r w:rsidRPr="004F5D66">
        <w:rPr>
          <w:color w:val="808080" w:themeColor="background1" w:themeShade="80"/>
        </w:rPr>
        <w:t>Grazer</w:t>
      </w:r>
      <w:proofErr w:type="spellEnd"/>
      <w:r w:rsidRPr="004F5D66">
        <w:rPr>
          <w:color w:val="808080" w:themeColor="background1" w:themeShade="80"/>
        </w:rPr>
        <w:t xml:space="preserve">, Brian, </w:t>
      </w:r>
      <w:proofErr w:type="spellStart"/>
      <w:r w:rsidRPr="004F5D66">
        <w:rPr>
          <w:color w:val="808080" w:themeColor="background1" w:themeShade="80"/>
        </w:rPr>
        <w:t>and</w:t>
      </w:r>
      <w:proofErr w:type="spellEnd"/>
      <w:r w:rsidRPr="004F5D66">
        <w:rPr>
          <w:color w:val="808080" w:themeColor="background1" w:themeShade="80"/>
        </w:rPr>
        <w:t xml:space="preserve"> Charles </w:t>
      </w:r>
      <w:proofErr w:type="spellStart"/>
      <w:r w:rsidRPr="004F5D66">
        <w:rPr>
          <w:color w:val="808080" w:themeColor="background1" w:themeShade="80"/>
        </w:rPr>
        <w:t>Fishman</w:t>
      </w:r>
      <w:proofErr w:type="spellEnd"/>
      <w:r w:rsidRPr="004F5D66">
        <w:rPr>
          <w:color w:val="808080" w:themeColor="background1" w:themeShade="80"/>
        </w:rPr>
        <w:t xml:space="preserve">. </w:t>
      </w:r>
      <w:r w:rsidRPr="00E66607">
        <w:rPr>
          <w:color w:val="808080" w:themeColor="background1" w:themeShade="80"/>
          <w:lang w:val="en-US"/>
        </w:rPr>
        <w:t>2015. </w:t>
      </w:r>
      <w:r w:rsidRPr="00E66607">
        <w:rPr>
          <w:i/>
          <w:iCs/>
          <w:color w:val="808080" w:themeColor="background1" w:themeShade="80"/>
          <w:lang w:val="en-US"/>
        </w:rPr>
        <w:t>A Curious Mind: The Secret to a Bigger Life.</w:t>
      </w:r>
      <w:r w:rsidRPr="00E66607">
        <w:rPr>
          <w:color w:val="808080" w:themeColor="background1" w:themeShade="80"/>
          <w:lang w:val="en-US"/>
        </w:rPr>
        <w:t> </w:t>
      </w:r>
      <w:r w:rsidRPr="004F5D66">
        <w:rPr>
          <w:color w:val="808080" w:themeColor="background1" w:themeShade="80"/>
        </w:rPr>
        <w:t xml:space="preserve">New York: Simon &amp; </w:t>
      </w:r>
      <w:proofErr w:type="spellStart"/>
      <w:r w:rsidRPr="004F5D66">
        <w:rPr>
          <w:color w:val="808080" w:themeColor="background1" w:themeShade="80"/>
        </w:rPr>
        <w:t>Schuster</w:t>
      </w:r>
      <w:proofErr w:type="spellEnd"/>
      <w:r w:rsidRPr="004F5D66">
        <w:rPr>
          <w:color w:val="808080" w:themeColor="background1" w:themeShade="80"/>
        </w:rPr>
        <w:t>.</w:t>
      </w:r>
    </w:p>
    <w:p w14:paraId="11B6D396" w14:textId="77777777" w:rsidR="00815DB9" w:rsidRPr="00E66607" w:rsidRDefault="00815DB9" w:rsidP="00913922">
      <w:pPr>
        <w:spacing w:line="276" w:lineRule="auto"/>
        <w:rPr>
          <w:color w:val="auto"/>
          <w:lang w:val="pt-PT"/>
        </w:rPr>
      </w:pPr>
    </w:p>
    <w:p w14:paraId="2DDFCB01" w14:textId="77777777" w:rsidR="00815DB9" w:rsidRPr="009C0AED" w:rsidRDefault="00815DB9" w:rsidP="004F5D66">
      <w:pPr>
        <w:pStyle w:val="Referncias"/>
        <w:rPr>
          <w:lang w:val="en-US"/>
        </w:rPr>
      </w:pPr>
      <w:r w:rsidRPr="004F5D66">
        <w:t xml:space="preserve">Capítulo de livro: Apelido, Nome. Data. “Título do artigo”. In Título do Livro, editado por Nome autor, páginas. </w:t>
      </w:r>
      <w:r w:rsidRPr="009C0AED">
        <w:rPr>
          <w:lang w:val="en-US"/>
        </w:rPr>
        <w:t xml:space="preserve">Local de </w:t>
      </w:r>
      <w:proofErr w:type="spellStart"/>
      <w:r w:rsidRPr="009C0AED">
        <w:rPr>
          <w:lang w:val="en-US"/>
        </w:rPr>
        <w:t>publicação</w:t>
      </w:r>
      <w:proofErr w:type="spellEnd"/>
      <w:r w:rsidRPr="009C0AED">
        <w:rPr>
          <w:lang w:val="en-US"/>
        </w:rPr>
        <w:t xml:space="preserve">: </w:t>
      </w:r>
      <w:proofErr w:type="spellStart"/>
      <w:r w:rsidRPr="009C0AED">
        <w:rPr>
          <w:lang w:val="en-US"/>
        </w:rPr>
        <w:t>Editora</w:t>
      </w:r>
      <w:proofErr w:type="spellEnd"/>
      <w:r w:rsidRPr="009C0AED">
        <w:rPr>
          <w:lang w:val="en-US"/>
        </w:rPr>
        <w:t>.</w:t>
      </w:r>
    </w:p>
    <w:p w14:paraId="7D7BB0F6" w14:textId="77777777" w:rsidR="00815DB9" w:rsidRPr="00E66607" w:rsidRDefault="00815DB9" w:rsidP="004F5D66">
      <w:pPr>
        <w:pStyle w:val="Referncias"/>
        <w:rPr>
          <w:color w:val="808080" w:themeColor="background1" w:themeShade="80"/>
        </w:rPr>
      </w:pPr>
      <w:r w:rsidRPr="004F5D66">
        <w:rPr>
          <w:color w:val="808080" w:themeColor="background1" w:themeShade="80"/>
          <w:lang w:val="en-US"/>
        </w:rPr>
        <w:t xml:space="preserve">Thoreau, Henry David. </w:t>
      </w:r>
      <w:r w:rsidRPr="009C0AED">
        <w:rPr>
          <w:color w:val="808080" w:themeColor="background1" w:themeShade="80"/>
          <w:lang w:val="en-US"/>
        </w:rPr>
        <w:t xml:space="preserve">2016. “Walking.” </w:t>
      </w:r>
      <w:r w:rsidRPr="00E66607">
        <w:rPr>
          <w:color w:val="808080" w:themeColor="background1" w:themeShade="80"/>
          <w:lang w:val="en-US"/>
        </w:rPr>
        <w:t>In </w:t>
      </w:r>
      <w:r w:rsidRPr="00E66607">
        <w:rPr>
          <w:i/>
          <w:iCs/>
          <w:color w:val="808080" w:themeColor="background1" w:themeShade="80"/>
          <w:lang w:val="en-US"/>
        </w:rPr>
        <w:t>The Making of the American Essay</w:t>
      </w:r>
      <w:r w:rsidRPr="00E66607">
        <w:rPr>
          <w:color w:val="808080" w:themeColor="background1" w:themeShade="80"/>
          <w:lang w:val="en-US"/>
        </w:rPr>
        <w:t xml:space="preserve">, edited by John </w:t>
      </w:r>
      <w:proofErr w:type="spellStart"/>
      <w:r w:rsidRPr="00E66607">
        <w:rPr>
          <w:color w:val="808080" w:themeColor="background1" w:themeShade="80"/>
          <w:lang w:val="en-US"/>
        </w:rPr>
        <w:t>D’Agata</w:t>
      </w:r>
      <w:proofErr w:type="spellEnd"/>
      <w:r w:rsidRPr="00E66607">
        <w:rPr>
          <w:color w:val="808080" w:themeColor="background1" w:themeShade="80"/>
          <w:lang w:val="en-US"/>
        </w:rPr>
        <w:t xml:space="preserve">, 167–95. </w:t>
      </w:r>
      <w:r w:rsidRPr="004F5D66">
        <w:rPr>
          <w:color w:val="808080" w:themeColor="background1" w:themeShade="80"/>
        </w:rPr>
        <w:t xml:space="preserve">Minneapolis: </w:t>
      </w:r>
      <w:proofErr w:type="spellStart"/>
      <w:r w:rsidRPr="004F5D66">
        <w:rPr>
          <w:color w:val="808080" w:themeColor="background1" w:themeShade="80"/>
        </w:rPr>
        <w:t>Graywolf</w:t>
      </w:r>
      <w:proofErr w:type="spellEnd"/>
      <w:r w:rsidRPr="004F5D66">
        <w:rPr>
          <w:color w:val="808080" w:themeColor="background1" w:themeShade="80"/>
        </w:rPr>
        <w:t xml:space="preserve"> </w:t>
      </w:r>
      <w:proofErr w:type="spellStart"/>
      <w:r w:rsidRPr="004F5D66">
        <w:rPr>
          <w:color w:val="808080" w:themeColor="background1" w:themeShade="80"/>
        </w:rPr>
        <w:t>Press</w:t>
      </w:r>
      <w:proofErr w:type="spellEnd"/>
      <w:r w:rsidRPr="004F5D66">
        <w:rPr>
          <w:color w:val="808080" w:themeColor="background1" w:themeShade="80"/>
        </w:rPr>
        <w:t>.</w:t>
      </w:r>
    </w:p>
    <w:p w14:paraId="0D40D823" w14:textId="77777777" w:rsidR="00815DB9" w:rsidRPr="00E66607" w:rsidRDefault="00815DB9" w:rsidP="00913922">
      <w:pPr>
        <w:spacing w:line="276" w:lineRule="auto"/>
        <w:rPr>
          <w:color w:val="auto"/>
          <w:lang w:val="pt-PT"/>
        </w:rPr>
      </w:pPr>
    </w:p>
    <w:p w14:paraId="0BB0797B" w14:textId="7BA88F9F" w:rsidR="00815DB9" w:rsidRPr="00A53E9F" w:rsidRDefault="00815DB9" w:rsidP="004F5D66">
      <w:pPr>
        <w:pStyle w:val="Referncias"/>
        <w:rPr>
          <w:lang w:val="en-US"/>
        </w:rPr>
      </w:pPr>
      <w:r w:rsidRPr="004F5D66">
        <w:t>Artigo em revista</w:t>
      </w:r>
      <w:r w:rsidR="007516D2" w:rsidRPr="004F5D66">
        <w:t xml:space="preserve">: </w:t>
      </w:r>
      <w:r w:rsidR="00D50811" w:rsidRPr="004F5D66">
        <w:t>Apelido, Nome. Data. “Título do artigo”. Título da Revista</w:t>
      </w:r>
      <w:r w:rsidR="002047A2" w:rsidRPr="004F5D66">
        <w:t xml:space="preserve">, </w:t>
      </w:r>
      <w:r w:rsidR="00821F9F" w:rsidRPr="004F5D66">
        <w:t>número do volume, número da edi</w:t>
      </w:r>
      <w:r w:rsidR="006A6983" w:rsidRPr="004F5D66">
        <w:t>ção</w:t>
      </w:r>
      <w:r w:rsidR="00523874" w:rsidRPr="004F5D66">
        <w:t xml:space="preserve"> (mês</w:t>
      </w:r>
      <w:r w:rsidR="00891B29" w:rsidRPr="004F5D66">
        <w:t>): páginas</w:t>
      </w:r>
      <w:r w:rsidR="00060608" w:rsidRPr="004F5D66">
        <w:t xml:space="preserve">. </w:t>
      </w:r>
      <w:proofErr w:type="spellStart"/>
      <w:r w:rsidR="00060608" w:rsidRPr="00A53E9F">
        <w:rPr>
          <w:lang w:val="en-US"/>
        </w:rPr>
        <w:t>Identificador</w:t>
      </w:r>
      <w:proofErr w:type="spellEnd"/>
      <w:r w:rsidR="00060608" w:rsidRPr="00A53E9F">
        <w:rPr>
          <w:lang w:val="en-US"/>
        </w:rPr>
        <w:t>.</w:t>
      </w:r>
    </w:p>
    <w:p w14:paraId="0786E368" w14:textId="278E1A8E" w:rsidR="007516D2" w:rsidRPr="00A53E9F" w:rsidRDefault="007516D2" w:rsidP="004F5D66">
      <w:pPr>
        <w:pStyle w:val="Referncias"/>
        <w:rPr>
          <w:color w:val="808080" w:themeColor="background1" w:themeShade="80"/>
          <w:lang w:val="en-US"/>
        </w:rPr>
      </w:pPr>
      <w:proofErr w:type="spellStart"/>
      <w:r w:rsidRPr="00A53E9F">
        <w:rPr>
          <w:color w:val="808080" w:themeColor="background1" w:themeShade="80"/>
          <w:lang w:val="en-US"/>
        </w:rPr>
        <w:t>Keng</w:t>
      </w:r>
      <w:proofErr w:type="spellEnd"/>
      <w:r w:rsidRPr="00A53E9F">
        <w:rPr>
          <w:color w:val="808080" w:themeColor="background1" w:themeShade="80"/>
          <w:lang w:val="en-US"/>
        </w:rPr>
        <w:t>, Shao-</w:t>
      </w:r>
      <w:proofErr w:type="spellStart"/>
      <w:r w:rsidRPr="00A53E9F">
        <w:rPr>
          <w:color w:val="808080" w:themeColor="background1" w:themeShade="80"/>
          <w:lang w:val="en-US"/>
        </w:rPr>
        <w:t>Hsun</w:t>
      </w:r>
      <w:proofErr w:type="spellEnd"/>
      <w:r w:rsidRPr="00A53E9F">
        <w:rPr>
          <w:color w:val="808080" w:themeColor="background1" w:themeShade="80"/>
          <w:lang w:val="en-US"/>
        </w:rPr>
        <w:t xml:space="preserve">, Chun-Hung Lin, and Peter F. </w:t>
      </w:r>
      <w:proofErr w:type="spellStart"/>
      <w:r w:rsidRPr="00A53E9F">
        <w:rPr>
          <w:color w:val="808080" w:themeColor="background1" w:themeShade="80"/>
          <w:lang w:val="en-US"/>
        </w:rPr>
        <w:t>Orazem</w:t>
      </w:r>
      <w:proofErr w:type="spellEnd"/>
      <w:r w:rsidRPr="00A53E9F">
        <w:rPr>
          <w:color w:val="808080" w:themeColor="background1" w:themeShade="80"/>
          <w:lang w:val="en-US"/>
        </w:rPr>
        <w:t xml:space="preserve">. </w:t>
      </w:r>
      <w:r w:rsidRPr="00E66607">
        <w:rPr>
          <w:color w:val="808080" w:themeColor="background1" w:themeShade="80"/>
          <w:lang w:val="en-US"/>
        </w:rPr>
        <w:t>2017. “Expanding College Access in Taiwan, 1978–2014: Effects on Graduate Quality and Income Inequality.” </w:t>
      </w:r>
      <w:r w:rsidRPr="00A53E9F">
        <w:rPr>
          <w:i/>
          <w:iCs/>
          <w:color w:val="808080" w:themeColor="background1" w:themeShade="80"/>
          <w:lang w:val="en-US"/>
        </w:rPr>
        <w:t>Journal of Human Capital</w:t>
      </w:r>
      <w:r w:rsidRPr="00A53E9F">
        <w:rPr>
          <w:color w:val="808080" w:themeColor="background1" w:themeShade="80"/>
          <w:lang w:val="en-US"/>
        </w:rPr>
        <w:t> 11, no. 1 (Spring): 1–34. https://doi.org/10.1086/690235.</w:t>
      </w:r>
    </w:p>
    <w:p w14:paraId="55EF66CA" w14:textId="77777777" w:rsidR="007516D2" w:rsidRPr="00A53E9F" w:rsidRDefault="007516D2" w:rsidP="00913922">
      <w:pPr>
        <w:spacing w:line="276" w:lineRule="auto"/>
        <w:rPr>
          <w:b/>
          <w:bCs/>
          <w:color w:val="auto"/>
          <w:lang w:val="en-US"/>
        </w:rPr>
      </w:pPr>
    </w:p>
    <w:p w14:paraId="0C311118" w14:textId="6AB8089D" w:rsidR="00815DB9" w:rsidRPr="00A53E9F" w:rsidRDefault="00815DB9" w:rsidP="004F5D66">
      <w:pPr>
        <w:pStyle w:val="Referncias"/>
        <w:rPr>
          <w:lang w:val="en-US"/>
        </w:rPr>
      </w:pPr>
      <w:r w:rsidRPr="00A53E9F">
        <w:rPr>
          <w:lang w:val="en-US"/>
        </w:rPr>
        <w:t>Site</w:t>
      </w:r>
      <w:r w:rsidR="0068067F" w:rsidRPr="00A53E9F">
        <w:rPr>
          <w:lang w:val="en-US"/>
        </w:rPr>
        <w:t xml:space="preserve">: </w:t>
      </w:r>
      <w:proofErr w:type="spellStart"/>
      <w:r w:rsidR="00E63DDE" w:rsidRPr="00A53E9F">
        <w:rPr>
          <w:lang w:val="en-US"/>
        </w:rPr>
        <w:t>Título</w:t>
      </w:r>
      <w:proofErr w:type="spellEnd"/>
      <w:r w:rsidR="00E63DDE" w:rsidRPr="00A53E9F">
        <w:rPr>
          <w:lang w:val="en-US"/>
        </w:rPr>
        <w:t xml:space="preserve"> do site. </w:t>
      </w:r>
      <w:r w:rsidR="00E63DDE" w:rsidRPr="004F5D66">
        <w:t>“Título do artigo”. Data de acesso</w:t>
      </w:r>
      <w:r w:rsidR="004E676A" w:rsidRPr="004F5D66">
        <w:t xml:space="preserve">, ano. </w:t>
      </w:r>
      <w:r w:rsidR="004E676A" w:rsidRPr="00A53E9F">
        <w:rPr>
          <w:lang w:val="en-US"/>
        </w:rPr>
        <w:t>Link.</w:t>
      </w:r>
    </w:p>
    <w:p w14:paraId="54187AA1" w14:textId="64A30ABC" w:rsidR="0068067F" w:rsidRPr="004F5D66" w:rsidRDefault="0068067F" w:rsidP="004F5D66">
      <w:pPr>
        <w:pStyle w:val="Referncias"/>
        <w:rPr>
          <w:color w:val="808080" w:themeColor="background1" w:themeShade="80"/>
          <w:lang w:val="en-US"/>
        </w:rPr>
      </w:pPr>
      <w:r w:rsidRPr="00E66607">
        <w:rPr>
          <w:color w:val="808080" w:themeColor="background1" w:themeShade="80"/>
          <w:lang w:val="en-US"/>
        </w:rPr>
        <w:t>Google. 2017. “Privacy Policy.” Privacy &amp; Terms. Last modified April 17, 2017. https://www.google.com/policies/privacy/.</w:t>
      </w:r>
    </w:p>
    <w:p w14:paraId="5E6EF0A2" w14:textId="77777777" w:rsidR="00815DB9" w:rsidRPr="007516D2" w:rsidRDefault="00815DB9" w:rsidP="00913922">
      <w:pPr>
        <w:spacing w:line="276" w:lineRule="auto"/>
        <w:rPr>
          <w:b/>
          <w:bCs/>
          <w:sz w:val="22"/>
          <w:szCs w:val="22"/>
          <w:lang w:val="en-US"/>
        </w:rPr>
      </w:pPr>
    </w:p>
    <w:p w14:paraId="00FCA3AF" w14:textId="3C25D41D" w:rsidR="00342231" w:rsidRDefault="00157B11" w:rsidP="004F5D66">
      <w:pPr>
        <w:pStyle w:val="Titlen3"/>
        <w:rPr>
          <w:b w:val="0"/>
          <w:bCs w:val="0"/>
        </w:rPr>
      </w:pPr>
      <w:r w:rsidRPr="00D5123A">
        <w:t>Palavras-chave</w:t>
      </w:r>
      <w:r w:rsidR="00BC1E7C" w:rsidRPr="007516D2">
        <w:t xml:space="preserve"> </w:t>
      </w:r>
      <w:r w:rsidR="008B16F6" w:rsidRPr="004F5D66">
        <w:rPr>
          <w:b w:val="0"/>
          <w:bCs w:val="0"/>
        </w:rPr>
        <w:t>(</w:t>
      </w:r>
      <w:r w:rsidR="00342231" w:rsidRPr="004F5D66">
        <w:rPr>
          <w:b w:val="0"/>
          <w:bCs w:val="0"/>
        </w:rPr>
        <w:t>3-</w:t>
      </w:r>
      <w:r w:rsidR="00B50C54" w:rsidRPr="004F5D66">
        <w:rPr>
          <w:b w:val="0"/>
          <w:bCs w:val="0"/>
        </w:rPr>
        <w:t>5</w:t>
      </w:r>
      <w:r w:rsidR="008B16F6" w:rsidRPr="004F5D66">
        <w:rPr>
          <w:b w:val="0"/>
          <w:bCs w:val="0"/>
        </w:rPr>
        <w:t>)</w:t>
      </w:r>
    </w:p>
    <w:p w14:paraId="7F8159D4" w14:textId="7C07E962" w:rsidR="00512B37" w:rsidRPr="00D5123A" w:rsidRDefault="00512B37" w:rsidP="00512B37">
      <w:pPr>
        <w:pStyle w:val="Corpodetexto1"/>
      </w:pPr>
      <w:r>
        <w:t>Palavra 1</w:t>
      </w:r>
      <w:r w:rsidR="0090261D">
        <w:t>,</w:t>
      </w:r>
      <w:r>
        <w:t xml:space="preserve"> Palavra 2</w:t>
      </w:r>
      <w:r w:rsidR="0090261D">
        <w:t>,</w:t>
      </w:r>
      <w:r>
        <w:t xml:space="preserve"> Palavra 3</w:t>
      </w:r>
      <w:r w:rsidR="0090261D">
        <w:t>,</w:t>
      </w:r>
      <w:r>
        <w:t xml:space="preserve"> Palavra 4</w:t>
      </w:r>
      <w:r w:rsidR="0090261D">
        <w:t>,</w:t>
      </w:r>
      <w:r>
        <w:t xml:space="preserve"> Palavra 5</w:t>
      </w:r>
    </w:p>
    <w:p w14:paraId="1EDACD74" w14:textId="77777777" w:rsidR="00E66607" w:rsidRPr="00E66607" w:rsidRDefault="00E66607" w:rsidP="00913922">
      <w:pPr>
        <w:spacing w:line="276" w:lineRule="auto"/>
        <w:rPr>
          <w:color w:val="auto"/>
          <w:lang w:val="pt-PT"/>
        </w:rPr>
      </w:pPr>
    </w:p>
    <w:p w14:paraId="2B700A04" w14:textId="471FEC1D" w:rsidR="008948DD" w:rsidRDefault="008B16F6" w:rsidP="009C0AED">
      <w:pPr>
        <w:pStyle w:val="Titlen3"/>
        <w:rPr>
          <w:b w:val="0"/>
          <w:bCs w:val="0"/>
        </w:rPr>
      </w:pPr>
      <w:r w:rsidRPr="008B16F6">
        <w:t>Imagens</w:t>
      </w:r>
      <w:r>
        <w:t xml:space="preserve"> </w:t>
      </w:r>
      <w:r w:rsidRPr="004F5D66">
        <w:rPr>
          <w:b w:val="0"/>
          <w:bCs w:val="0"/>
        </w:rPr>
        <w:t xml:space="preserve">(máximo </w:t>
      </w:r>
      <w:r w:rsidR="009A386F" w:rsidRPr="004F5D66">
        <w:rPr>
          <w:b w:val="0"/>
          <w:bCs w:val="0"/>
        </w:rPr>
        <w:t>3 imagens com legenda</w:t>
      </w:r>
      <w:r w:rsidR="006F4A09">
        <w:rPr>
          <w:b w:val="0"/>
          <w:bCs w:val="0"/>
        </w:rPr>
        <w:t>, incluindo indicação de autores, créditos e origem</w:t>
      </w:r>
      <w:r w:rsidR="009A386F" w:rsidRPr="004F5D66">
        <w:rPr>
          <w:b w:val="0"/>
          <w:bCs w:val="0"/>
        </w:rPr>
        <w:t>)</w:t>
      </w:r>
    </w:p>
    <w:p w14:paraId="0B9284ED" w14:textId="77777777" w:rsidR="009A70AE" w:rsidRDefault="009A70AE" w:rsidP="009C0AED">
      <w:pPr>
        <w:pStyle w:val="Titlen3"/>
        <w:rPr>
          <w:b w:val="0"/>
          <w:bCs w:val="0"/>
        </w:rPr>
      </w:pPr>
    </w:p>
    <w:p w14:paraId="5221B84E" w14:textId="6DE88065" w:rsidR="009A70AE" w:rsidRPr="009A70AE" w:rsidRDefault="009A70AE" w:rsidP="009C0AED">
      <w:pPr>
        <w:pStyle w:val="Titlen3"/>
        <w:rPr>
          <w:b w:val="0"/>
          <w:bCs w:val="0"/>
          <w:color w:val="C00000"/>
        </w:rPr>
      </w:pPr>
      <w:r w:rsidRPr="009A70AE">
        <w:rPr>
          <w:b w:val="0"/>
          <w:bCs w:val="0"/>
          <w:color w:val="C00000"/>
        </w:rPr>
        <w:t>Por favor, renomear o PDF para: iniciais dos autores_MdqC_resumo (ex. LR_GL_MdqC_resumo)</w:t>
      </w:r>
    </w:p>
    <w:sectPr w:rsidR="009A70AE" w:rsidRPr="009A70AE" w:rsidSect="00687392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9F42" w14:textId="77777777" w:rsidR="00687392" w:rsidRDefault="00687392" w:rsidP="007825B9">
      <w:r>
        <w:separator/>
      </w:r>
    </w:p>
  </w:endnote>
  <w:endnote w:type="continuationSeparator" w:id="0">
    <w:p w14:paraId="7BB81BD6" w14:textId="77777777" w:rsidR="00687392" w:rsidRDefault="00687392" w:rsidP="007825B9">
      <w:r>
        <w:continuationSeparator/>
      </w:r>
    </w:p>
  </w:endnote>
  <w:endnote w:type="continuationNotice" w:id="1">
    <w:p w14:paraId="5CF1D3EC" w14:textId="77777777" w:rsidR="00687392" w:rsidRDefault="00687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pace Mono">
    <w:panose1 w:val="02000509040000020004"/>
    <w:charset w:val="4D"/>
    <w:family w:val="modern"/>
    <w:pitch w:val="fixed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36830462"/>
      <w:docPartObj>
        <w:docPartGallery w:val="Page Numbers (Bottom of Page)"/>
        <w:docPartUnique/>
      </w:docPartObj>
    </w:sdtPr>
    <w:sdtContent>
      <w:p w14:paraId="327C8CFB" w14:textId="0194EC86" w:rsidR="00BE0E28" w:rsidRDefault="00BE0E28" w:rsidP="00136ACB">
        <w:pPr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CFF2008" w14:textId="77777777" w:rsidR="00BE0E28" w:rsidRDefault="00BE0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12176993"/>
      <w:docPartObj>
        <w:docPartGallery w:val="Page Numbers (Bottom of Page)"/>
        <w:docPartUnique/>
      </w:docPartObj>
    </w:sdtPr>
    <w:sdtContent>
      <w:p w14:paraId="01960EC5" w14:textId="5793E9E7" w:rsidR="00BE0E28" w:rsidRDefault="00BE0E28" w:rsidP="00136ACB">
        <w:pPr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4BA8C3" w14:textId="77777777" w:rsidR="00BE0E28" w:rsidRDefault="00BE0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0D57" w14:textId="77777777" w:rsidR="00687392" w:rsidRDefault="00687392" w:rsidP="007825B9">
      <w:r>
        <w:separator/>
      </w:r>
    </w:p>
  </w:footnote>
  <w:footnote w:type="continuationSeparator" w:id="0">
    <w:p w14:paraId="3628C0B9" w14:textId="77777777" w:rsidR="00687392" w:rsidRDefault="00687392" w:rsidP="007825B9">
      <w:r>
        <w:continuationSeparator/>
      </w:r>
    </w:p>
  </w:footnote>
  <w:footnote w:type="continuationNotice" w:id="1">
    <w:p w14:paraId="58D5D69E" w14:textId="77777777" w:rsidR="00687392" w:rsidRDefault="00687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2B7" w14:textId="093E3B82" w:rsidR="005C7F54" w:rsidRPr="005C7F54" w:rsidRDefault="005C7F54" w:rsidP="00467C89">
    <w:pPr>
      <w:rPr>
        <w:rFonts w:ascii="Space Mono" w:hAnsi="Space Mono"/>
        <w:color w:val="000000" w:themeColor="text1"/>
        <w:sz w:val="28"/>
        <w:szCs w:val="28"/>
        <w:lang w:val="pt-PT"/>
      </w:rPr>
    </w:pPr>
    <w:r w:rsidRPr="005C7F54">
      <w:rPr>
        <w:rFonts w:ascii="Space Mono" w:hAnsi="Space Mono"/>
        <w:color w:val="000000" w:themeColor="text1"/>
        <w:sz w:val="28"/>
        <w:szCs w:val="28"/>
        <w:lang w:val="pt-PT"/>
      </w:rPr>
      <w:t>MAIS DO QUE CASAS</w:t>
    </w:r>
  </w:p>
  <w:p w14:paraId="5E65459D" w14:textId="3744E630" w:rsidR="007825B9" w:rsidRPr="005C7F54" w:rsidRDefault="00AF5F6B" w:rsidP="00467C89">
    <w:pPr>
      <w:rPr>
        <w:rFonts w:ascii="Space Mono" w:hAnsi="Space Mono"/>
        <w:b/>
        <w:bCs/>
        <w:color w:val="000000" w:themeColor="text1"/>
        <w:sz w:val="28"/>
        <w:szCs w:val="28"/>
        <w:lang w:val="pt-PT"/>
      </w:rPr>
    </w:pPr>
    <w:r w:rsidRPr="005C7F54">
      <w:rPr>
        <w:rFonts w:ascii="Space Mono" w:hAnsi="Space Mono"/>
        <w:b/>
        <w:bCs/>
        <w:color w:val="000000" w:themeColor="text1"/>
        <w:sz w:val="28"/>
        <w:szCs w:val="28"/>
        <w:lang w:val="pt-PT"/>
      </w:rPr>
      <w:t>STARBURSTING</w:t>
    </w:r>
  </w:p>
  <w:p w14:paraId="3839EDC0" w14:textId="77777777" w:rsidR="00AA3B75" w:rsidRPr="00AF5F6B" w:rsidRDefault="00AA3B75" w:rsidP="007825B9">
    <w:pPr>
      <w:jc w:val="center"/>
      <w:rPr>
        <w:rFonts w:asciiTheme="minorHAnsi" w:hAnsiTheme="minorHAnsi" w:cstheme="minorHAnsi"/>
        <w:lang w:val="pt-PT"/>
      </w:rPr>
    </w:pPr>
  </w:p>
  <w:p w14:paraId="0F263295" w14:textId="77777777" w:rsidR="007825B9" w:rsidRPr="00AF5F6B" w:rsidRDefault="007825B9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6A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C0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00B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C07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E5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61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A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2C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EAE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FF27EB"/>
    <w:multiLevelType w:val="hybridMultilevel"/>
    <w:tmpl w:val="5B902648"/>
    <w:lvl w:ilvl="0" w:tplc="A1327DB6">
      <w:start w:val="1"/>
      <w:numFmt w:val="decimal"/>
      <w:lvlText w:val="%1."/>
      <w:lvlJc w:val="left"/>
      <w:pPr>
        <w:ind w:left="449" w:hanging="4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2E398">
      <w:start w:val="1"/>
      <w:numFmt w:val="decimal"/>
      <w:lvlText w:val="%2."/>
      <w:lvlJc w:val="left"/>
      <w:pPr>
        <w:ind w:left="81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07E76">
      <w:start w:val="1"/>
      <w:numFmt w:val="decimal"/>
      <w:lvlText w:val="%3."/>
      <w:lvlJc w:val="left"/>
      <w:pPr>
        <w:ind w:left="117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0A870">
      <w:start w:val="1"/>
      <w:numFmt w:val="decimal"/>
      <w:lvlText w:val="%4."/>
      <w:lvlJc w:val="left"/>
      <w:pPr>
        <w:ind w:left="153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8E420">
      <w:start w:val="1"/>
      <w:numFmt w:val="decimal"/>
      <w:lvlText w:val="%5."/>
      <w:lvlJc w:val="left"/>
      <w:pPr>
        <w:ind w:left="189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03168">
      <w:start w:val="1"/>
      <w:numFmt w:val="decimal"/>
      <w:lvlText w:val="%6."/>
      <w:lvlJc w:val="left"/>
      <w:pPr>
        <w:ind w:left="225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2F35A">
      <w:start w:val="1"/>
      <w:numFmt w:val="decimal"/>
      <w:lvlText w:val="%7."/>
      <w:lvlJc w:val="left"/>
      <w:pPr>
        <w:ind w:left="261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4F6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65B12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5964927">
    <w:abstractNumId w:val="10"/>
  </w:num>
  <w:num w:numId="2" w16cid:durableId="1299535803">
    <w:abstractNumId w:val="10"/>
  </w:num>
  <w:num w:numId="3" w16cid:durableId="1349140536">
    <w:abstractNumId w:val="0"/>
  </w:num>
  <w:num w:numId="4" w16cid:durableId="1285190405">
    <w:abstractNumId w:val="1"/>
  </w:num>
  <w:num w:numId="5" w16cid:durableId="1024480507">
    <w:abstractNumId w:val="2"/>
  </w:num>
  <w:num w:numId="6" w16cid:durableId="1415781840">
    <w:abstractNumId w:val="3"/>
  </w:num>
  <w:num w:numId="7" w16cid:durableId="2101247142">
    <w:abstractNumId w:val="8"/>
  </w:num>
  <w:num w:numId="8" w16cid:durableId="951978649">
    <w:abstractNumId w:val="4"/>
  </w:num>
  <w:num w:numId="9" w16cid:durableId="1509245595">
    <w:abstractNumId w:val="5"/>
  </w:num>
  <w:num w:numId="10" w16cid:durableId="56125798">
    <w:abstractNumId w:val="6"/>
  </w:num>
  <w:num w:numId="11" w16cid:durableId="2036690723">
    <w:abstractNumId w:val="7"/>
  </w:num>
  <w:num w:numId="12" w16cid:durableId="798449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02"/>
    <w:rsid w:val="00002D2F"/>
    <w:rsid w:val="00033D34"/>
    <w:rsid w:val="00035D18"/>
    <w:rsid w:val="0004079C"/>
    <w:rsid w:val="0004239C"/>
    <w:rsid w:val="00057503"/>
    <w:rsid w:val="00060608"/>
    <w:rsid w:val="00063422"/>
    <w:rsid w:val="00074146"/>
    <w:rsid w:val="00091C37"/>
    <w:rsid w:val="000B545A"/>
    <w:rsid w:val="000C7561"/>
    <w:rsid w:val="000E572B"/>
    <w:rsid w:val="001105C3"/>
    <w:rsid w:val="0013078E"/>
    <w:rsid w:val="00136ACB"/>
    <w:rsid w:val="00157B11"/>
    <w:rsid w:val="001673CB"/>
    <w:rsid w:val="001746A2"/>
    <w:rsid w:val="00187C1A"/>
    <w:rsid w:val="001A0BD0"/>
    <w:rsid w:val="001A48E3"/>
    <w:rsid w:val="001A7AFC"/>
    <w:rsid w:val="001D1322"/>
    <w:rsid w:val="001E4F62"/>
    <w:rsid w:val="001F031C"/>
    <w:rsid w:val="002047A2"/>
    <w:rsid w:val="00207DEB"/>
    <w:rsid w:val="00210F10"/>
    <w:rsid w:val="00270571"/>
    <w:rsid w:val="00271F46"/>
    <w:rsid w:val="00277EB6"/>
    <w:rsid w:val="002F0FF9"/>
    <w:rsid w:val="00342231"/>
    <w:rsid w:val="003545E8"/>
    <w:rsid w:val="00357FAE"/>
    <w:rsid w:val="003624DA"/>
    <w:rsid w:val="003658FC"/>
    <w:rsid w:val="00375D5E"/>
    <w:rsid w:val="00381795"/>
    <w:rsid w:val="003857AE"/>
    <w:rsid w:val="003944AD"/>
    <w:rsid w:val="003A5C9E"/>
    <w:rsid w:val="003B62F1"/>
    <w:rsid w:val="003D76EA"/>
    <w:rsid w:val="003E11C9"/>
    <w:rsid w:val="00405C4F"/>
    <w:rsid w:val="00415CFA"/>
    <w:rsid w:val="004226BF"/>
    <w:rsid w:val="0043013D"/>
    <w:rsid w:val="0043642E"/>
    <w:rsid w:val="00456073"/>
    <w:rsid w:val="00467C89"/>
    <w:rsid w:val="004D0B5F"/>
    <w:rsid w:val="004D77A7"/>
    <w:rsid w:val="004E676A"/>
    <w:rsid w:val="004E7E7B"/>
    <w:rsid w:val="004F5D66"/>
    <w:rsid w:val="00512B37"/>
    <w:rsid w:val="00523874"/>
    <w:rsid w:val="00524DFE"/>
    <w:rsid w:val="0055211E"/>
    <w:rsid w:val="005717D9"/>
    <w:rsid w:val="005A2206"/>
    <w:rsid w:val="005B1E30"/>
    <w:rsid w:val="005B44AD"/>
    <w:rsid w:val="005B71E5"/>
    <w:rsid w:val="005C6302"/>
    <w:rsid w:val="005C7F54"/>
    <w:rsid w:val="005E4567"/>
    <w:rsid w:val="005F0ECD"/>
    <w:rsid w:val="005F35E9"/>
    <w:rsid w:val="005F505F"/>
    <w:rsid w:val="005F7D80"/>
    <w:rsid w:val="00610BBB"/>
    <w:rsid w:val="006132F2"/>
    <w:rsid w:val="0063171F"/>
    <w:rsid w:val="00632E47"/>
    <w:rsid w:val="00645AE2"/>
    <w:rsid w:val="00652F43"/>
    <w:rsid w:val="0068067F"/>
    <w:rsid w:val="00681A0D"/>
    <w:rsid w:val="00687392"/>
    <w:rsid w:val="00696058"/>
    <w:rsid w:val="006A6983"/>
    <w:rsid w:val="006C678F"/>
    <w:rsid w:val="006F3638"/>
    <w:rsid w:val="006F4A09"/>
    <w:rsid w:val="007020B1"/>
    <w:rsid w:val="00702FA2"/>
    <w:rsid w:val="00707FD5"/>
    <w:rsid w:val="00713D99"/>
    <w:rsid w:val="00724465"/>
    <w:rsid w:val="00726DBF"/>
    <w:rsid w:val="00741966"/>
    <w:rsid w:val="007516D2"/>
    <w:rsid w:val="007532CF"/>
    <w:rsid w:val="007825B9"/>
    <w:rsid w:val="00793AB7"/>
    <w:rsid w:val="007A7E38"/>
    <w:rsid w:val="007E28DE"/>
    <w:rsid w:val="007E2A7C"/>
    <w:rsid w:val="007F6749"/>
    <w:rsid w:val="007F7723"/>
    <w:rsid w:val="00815DB9"/>
    <w:rsid w:val="00821F9F"/>
    <w:rsid w:val="00823B43"/>
    <w:rsid w:val="008432DA"/>
    <w:rsid w:val="00852E34"/>
    <w:rsid w:val="00863D80"/>
    <w:rsid w:val="0086755F"/>
    <w:rsid w:val="00875F2B"/>
    <w:rsid w:val="00891B29"/>
    <w:rsid w:val="008948DD"/>
    <w:rsid w:val="008A16BC"/>
    <w:rsid w:val="008B16F6"/>
    <w:rsid w:val="008C11A6"/>
    <w:rsid w:val="008C2BC2"/>
    <w:rsid w:val="008F24C2"/>
    <w:rsid w:val="0090261D"/>
    <w:rsid w:val="0091287C"/>
    <w:rsid w:val="00913922"/>
    <w:rsid w:val="009325CB"/>
    <w:rsid w:val="00955010"/>
    <w:rsid w:val="0096737D"/>
    <w:rsid w:val="009A020F"/>
    <w:rsid w:val="009A0FD4"/>
    <w:rsid w:val="009A386F"/>
    <w:rsid w:val="009A70AE"/>
    <w:rsid w:val="009C0AED"/>
    <w:rsid w:val="009D1ABB"/>
    <w:rsid w:val="009D4ED4"/>
    <w:rsid w:val="009F4435"/>
    <w:rsid w:val="00A45D2C"/>
    <w:rsid w:val="00A500FC"/>
    <w:rsid w:val="00A53E9F"/>
    <w:rsid w:val="00A65F51"/>
    <w:rsid w:val="00A97DC5"/>
    <w:rsid w:val="00AA3B75"/>
    <w:rsid w:val="00AB2498"/>
    <w:rsid w:val="00AC14C0"/>
    <w:rsid w:val="00AC60F8"/>
    <w:rsid w:val="00AE1582"/>
    <w:rsid w:val="00AF5F6B"/>
    <w:rsid w:val="00B00847"/>
    <w:rsid w:val="00B40F6E"/>
    <w:rsid w:val="00B50C54"/>
    <w:rsid w:val="00BA2EA3"/>
    <w:rsid w:val="00BA65CD"/>
    <w:rsid w:val="00BC1E7C"/>
    <w:rsid w:val="00BD1C00"/>
    <w:rsid w:val="00BE0E28"/>
    <w:rsid w:val="00BE5846"/>
    <w:rsid w:val="00C230BE"/>
    <w:rsid w:val="00C53372"/>
    <w:rsid w:val="00C83D8B"/>
    <w:rsid w:val="00C93299"/>
    <w:rsid w:val="00C93863"/>
    <w:rsid w:val="00C968D6"/>
    <w:rsid w:val="00C97384"/>
    <w:rsid w:val="00CD73BA"/>
    <w:rsid w:val="00CE42DF"/>
    <w:rsid w:val="00D025DD"/>
    <w:rsid w:val="00D4353F"/>
    <w:rsid w:val="00D50811"/>
    <w:rsid w:val="00D5123A"/>
    <w:rsid w:val="00D513BD"/>
    <w:rsid w:val="00D57E28"/>
    <w:rsid w:val="00D821A8"/>
    <w:rsid w:val="00D8301F"/>
    <w:rsid w:val="00D939C2"/>
    <w:rsid w:val="00E53AB2"/>
    <w:rsid w:val="00E63DDE"/>
    <w:rsid w:val="00E66607"/>
    <w:rsid w:val="00E6733D"/>
    <w:rsid w:val="00E7112C"/>
    <w:rsid w:val="00E76B3E"/>
    <w:rsid w:val="00EA799B"/>
    <w:rsid w:val="00EB3E58"/>
    <w:rsid w:val="00EC2CCF"/>
    <w:rsid w:val="00EF12F5"/>
    <w:rsid w:val="00F044A4"/>
    <w:rsid w:val="00F20815"/>
    <w:rsid w:val="00F24CEF"/>
    <w:rsid w:val="00F3723E"/>
    <w:rsid w:val="00F63E10"/>
    <w:rsid w:val="00F77D96"/>
    <w:rsid w:val="00F8383C"/>
    <w:rsid w:val="00F91359"/>
    <w:rsid w:val="00FA1137"/>
    <w:rsid w:val="00FA19E6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A3ABE"/>
  <w15:chartTrackingRefBased/>
  <w15:docId w15:val="{E0608E0A-088D-4037-A678-EBBF25A7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30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B50C54"/>
    <w:pPr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8383C"/>
    <w:p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E572B"/>
    <w:pPr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136A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tyle1">
    <w:name w:val="Style1"/>
    <w:uiPriority w:val="99"/>
    <w:rsid w:val="00F3723E"/>
  </w:style>
  <w:style w:type="character" w:customStyle="1" w:styleId="Ttulo1Carter">
    <w:name w:val="Título 1 Caráter"/>
    <w:basedOn w:val="Tipodeletrapredefinidodopargrafo"/>
    <w:link w:val="Ttulo1"/>
    <w:uiPriority w:val="9"/>
    <w:rsid w:val="00B50C54"/>
    <w:rPr>
      <w:rFonts w:ascii="Times New Roman" w:hAnsi="Times New Roman" w:cs="Times New Roman"/>
      <w:b/>
      <w:bCs/>
      <w:color w:val="000000"/>
      <w:sz w:val="22"/>
      <w:szCs w:val="22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1A48E3"/>
    <w:rPr>
      <w:b/>
      <w:bCs/>
      <w:sz w:val="32"/>
      <w:szCs w:val="32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A48E3"/>
    <w:rPr>
      <w:rFonts w:ascii="Times New Roman" w:hAnsi="Times New Roman" w:cs="Times New Roman"/>
      <w:b/>
      <w:bCs/>
      <w:color w:val="000000"/>
      <w:sz w:val="32"/>
      <w:szCs w:val="32"/>
      <w:lang w:val="pt-PT"/>
    </w:rPr>
  </w:style>
  <w:style w:type="paragraph" w:customStyle="1" w:styleId="Autores">
    <w:name w:val="Autores"/>
    <w:basedOn w:val="Normal"/>
    <w:link w:val="AutoresChar"/>
    <w:qFormat/>
    <w:rsid w:val="00D5123A"/>
    <w:pPr>
      <w:spacing w:line="276" w:lineRule="auto"/>
    </w:pPr>
    <w:rPr>
      <w:b/>
      <w:bCs/>
      <w:iCs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136AC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AutoresChar">
    <w:name w:val="Autores Char"/>
    <w:basedOn w:val="Tipodeletrapredefinidodopargrafo"/>
    <w:link w:val="Autores"/>
    <w:rsid w:val="00D5123A"/>
    <w:rPr>
      <w:rFonts w:ascii="Times New Roman" w:hAnsi="Times New Roman" w:cs="Times New Roman"/>
      <w:b/>
      <w:bCs/>
      <w:iCs/>
      <w:color w:val="000000"/>
      <w:sz w:val="22"/>
      <w:szCs w:val="22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E572B"/>
    <w:rPr>
      <w:rFonts w:ascii="Times New Roman" w:hAnsi="Times New Roman" w:cs="Times New Roman"/>
      <w:b/>
      <w:bCs/>
      <w:i/>
      <w:iCs/>
      <w:color w:val="000000"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8383C"/>
    <w:rPr>
      <w:rFonts w:ascii="Times New Roman" w:hAnsi="Times New Roman" w:cs="Times New Roman"/>
      <w:b/>
      <w:bCs/>
      <w:color w:val="000000"/>
      <w:sz w:val="20"/>
      <w:szCs w:val="20"/>
      <w:lang w:val="en-GB"/>
    </w:rPr>
  </w:style>
  <w:style w:type="table" w:styleId="TabelacomGrelha">
    <w:name w:val="Table Grid"/>
    <w:basedOn w:val="Tabelanormal"/>
    <w:uiPriority w:val="39"/>
    <w:rsid w:val="0000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239C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239C"/>
    <w:rPr>
      <w:rFonts w:ascii="Times New Roman" w:hAnsi="Times New Roman" w:cs="Times New Roman"/>
      <w:color w:val="000000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239C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658F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BE0E28"/>
  </w:style>
  <w:style w:type="paragraph" w:customStyle="1" w:styleId="Titlen2">
    <w:name w:val="Title n2"/>
    <w:basedOn w:val="Autores"/>
    <w:qFormat/>
    <w:rsid w:val="004F5D66"/>
    <w:rPr>
      <w:sz w:val="24"/>
      <w:lang w:val="pt-PT"/>
    </w:rPr>
  </w:style>
  <w:style w:type="paragraph" w:customStyle="1" w:styleId="Titlen3">
    <w:name w:val="Title n3"/>
    <w:basedOn w:val="Normal"/>
    <w:qFormat/>
    <w:rsid w:val="00BA2EA3"/>
    <w:pPr>
      <w:spacing w:line="276" w:lineRule="auto"/>
    </w:pPr>
    <w:rPr>
      <w:b/>
      <w:bCs/>
      <w:sz w:val="22"/>
      <w:szCs w:val="32"/>
      <w:lang w:val="pt-PT"/>
    </w:rPr>
  </w:style>
  <w:style w:type="paragraph" w:customStyle="1" w:styleId="Corpodetexto1">
    <w:name w:val="Corpo de texto1"/>
    <w:basedOn w:val="Normal"/>
    <w:qFormat/>
    <w:rsid w:val="004F5D66"/>
    <w:pPr>
      <w:spacing w:line="276" w:lineRule="auto"/>
    </w:pPr>
    <w:rPr>
      <w:color w:val="auto"/>
      <w:sz w:val="22"/>
      <w:szCs w:val="22"/>
      <w:lang w:val="pt-PT"/>
    </w:rPr>
  </w:style>
  <w:style w:type="paragraph" w:customStyle="1" w:styleId="Referncias">
    <w:name w:val="Referências"/>
    <w:basedOn w:val="Corpodetexto1"/>
    <w:qFormat/>
    <w:rsid w:val="004F5D66"/>
    <w:rPr>
      <w:sz w:val="20"/>
    </w:rPr>
  </w:style>
  <w:style w:type="paragraph" w:customStyle="1" w:styleId="Afiliao">
    <w:name w:val="Afiliação"/>
    <w:basedOn w:val="Autores"/>
    <w:qFormat/>
    <w:rsid w:val="004D0B5F"/>
    <w:rPr>
      <w:b w:val="0"/>
      <w:sz w:val="20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38179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1795"/>
    <w:rPr>
      <w:rFonts w:ascii="Times New Roman" w:hAnsi="Times New Roman" w:cs="Times New Roman"/>
      <w:color w:val="000000"/>
      <w:sz w:val="20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8179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1795"/>
    <w:rPr>
      <w:rFonts w:ascii="Times New Roman" w:hAnsi="Times New Roman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\Downloads\Template_XXIX%20International%20Seminar%20on%20Urban%20Form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FA4A0-47F2-2F49-9A73-AE8E9F8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C:\Users\ATA\Downloads\Template_XXIX International Seminar on Urban Form(1).dotx</Template>
  <TotalTime>8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Luciana Rocha</cp:lastModifiedBy>
  <cp:revision>11</cp:revision>
  <dcterms:created xsi:type="dcterms:W3CDTF">2024-04-01T18:54:00Z</dcterms:created>
  <dcterms:modified xsi:type="dcterms:W3CDTF">2024-04-18T10:48:00Z</dcterms:modified>
</cp:coreProperties>
</file>